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C" w:rsidRDefault="00133528" w:rsidP="00A431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 w:rsidRPr="0013352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3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52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4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13C">
        <w:rPr>
          <w:rFonts w:ascii="Times New Roman" w:hAnsi="Times New Roman" w:cs="Times New Roman"/>
          <w:sz w:val="24"/>
          <w:szCs w:val="24"/>
          <w:lang w:val="en-US"/>
        </w:rPr>
        <w:t>MÜHEND</w:t>
      </w:r>
      <w:r w:rsidR="00A4313C">
        <w:rPr>
          <w:rFonts w:ascii="Times New Roman TUR" w:hAnsi="Times New Roman TUR" w:cs="Times New Roman TUR"/>
          <w:sz w:val="24"/>
          <w:szCs w:val="24"/>
        </w:rPr>
        <w:t>İSLİK FAKÜLTESİ</w:t>
      </w:r>
    </w:p>
    <w:p w:rsidR="00A4313C" w:rsidRDefault="00A4313C" w:rsidP="00A431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094AA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94AAF">
        <w:rPr>
          <w:rFonts w:ascii="Times New Roman" w:hAnsi="Times New Roman" w:cs="Times New Roman"/>
          <w:sz w:val="24"/>
          <w:szCs w:val="24"/>
          <w:lang w:val="en-US"/>
        </w:rPr>
        <w:t>İdari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TUR" w:hAnsi="Times New Roman TUR" w:cs="Times New Roman TUR"/>
          <w:sz w:val="24"/>
          <w:szCs w:val="24"/>
        </w:rPr>
        <w:t>İzin Takip Çizelgesi</w:t>
      </w:r>
    </w:p>
    <w:p w:rsidR="00133528" w:rsidRDefault="00133528" w:rsidP="00A431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133528" w:rsidRDefault="00133528" w:rsidP="00A431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833"/>
        <w:gridCol w:w="1687"/>
        <w:gridCol w:w="1410"/>
        <w:gridCol w:w="2707"/>
      </w:tblGrid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İzin </w:t>
            </w:r>
          </w:p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Başlangıç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>İzinden</w:t>
            </w:r>
          </w:p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Dönüş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Eden</w:t>
            </w: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313C">
        <w:trPr>
          <w:trHeight w:val="1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3C" w:rsidRDefault="00A4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313C" w:rsidRDefault="00A4313C" w:rsidP="00A43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44AB2" w:rsidRPr="00A4313C" w:rsidRDefault="00044AB2" w:rsidP="00A4313C"/>
    <w:sectPr w:rsidR="00044AB2" w:rsidRPr="00A4313C" w:rsidSect="00A06F2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AF" w:rsidRDefault="00C417AF" w:rsidP="004C77DC">
      <w:pPr>
        <w:spacing w:after="0" w:line="240" w:lineRule="auto"/>
      </w:pPr>
      <w:r>
        <w:separator/>
      </w:r>
    </w:p>
  </w:endnote>
  <w:endnote w:type="continuationSeparator" w:id="0">
    <w:p w:rsidR="00C417AF" w:rsidRDefault="00C417AF" w:rsidP="004C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AF" w:rsidRDefault="00C417AF" w:rsidP="004C77DC">
      <w:pPr>
        <w:spacing w:after="0" w:line="240" w:lineRule="auto"/>
      </w:pPr>
      <w:r>
        <w:separator/>
      </w:r>
    </w:p>
  </w:footnote>
  <w:footnote w:type="continuationSeparator" w:id="0">
    <w:p w:rsidR="00C417AF" w:rsidRDefault="00C417AF" w:rsidP="004C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C" w:rsidRDefault="004C77DC" w:rsidP="004C77DC">
    <w:pPr>
      <w:pStyle w:val="stbilgi"/>
      <w:jc w:val="right"/>
    </w:pPr>
    <w:r>
      <w:t>F</w:t>
    </w:r>
    <w:r w:rsidR="00E05444">
      <w:t xml:space="preserve">orm </w:t>
    </w:r>
    <w:r>
      <w:t>3</w:t>
    </w:r>
    <w:r w:rsidR="00F038D4"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C7"/>
    <w:rsid w:val="00044AB2"/>
    <w:rsid w:val="00094AAF"/>
    <w:rsid w:val="000F5024"/>
    <w:rsid w:val="00133528"/>
    <w:rsid w:val="002532C4"/>
    <w:rsid w:val="0031080C"/>
    <w:rsid w:val="00391647"/>
    <w:rsid w:val="004C4C91"/>
    <w:rsid w:val="004C77DC"/>
    <w:rsid w:val="00643544"/>
    <w:rsid w:val="006D79E0"/>
    <w:rsid w:val="008124C4"/>
    <w:rsid w:val="00944683"/>
    <w:rsid w:val="00A4313C"/>
    <w:rsid w:val="00C417AF"/>
    <w:rsid w:val="00CA1E4D"/>
    <w:rsid w:val="00CB2AC8"/>
    <w:rsid w:val="00CD28C7"/>
    <w:rsid w:val="00E05444"/>
    <w:rsid w:val="00EF1584"/>
    <w:rsid w:val="00F038D4"/>
    <w:rsid w:val="00FB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C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77DC"/>
  </w:style>
  <w:style w:type="paragraph" w:styleId="Altbilgi">
    <w:name w:val="footer"/>
    <w:basedOn w:val="Normal"/>
    <w:link w:val="AltbilgiChar"/>
    <w:uiPriority w:val="99"/>
    <w:semiHidden/>
    <w:unhideWhenUsed/>
    <w:rsid w:val="004C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re\Desktop\personel_izin_takip_cizelg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personel_izin_takip_cizelgesi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DEKANLIK</cp:lastModifiedBy>
  <cp:revision>4</cp:revision>
  <dcterms:created xsi:type="dcterms:W3CDTF">2015-06-22T06:04:00Z</dcterms:created>
  <dcterms:modified xsi:type="dcterms:W3CDTF">2015-07-13T10:52:00Z</dcterms:modified>
</cp:coreProperties>
</file>